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E4B1" w14:textId="4F62614B" w:rsidR="00DC2011" w:rsidRDefault="00DC2011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</w:p>
    <w:p w14:paraId="772C3D45" w14:textId="77777777" w:rsidR="006E616F" w:rsidRPr="007B16A0" w:rsidRDefault="006E616F" w:rsidP="006E616F">
      <w:pPr>
        <w:tabs>
          <w:tab w:val="left" w:pos="0"/>
        </w:tabs>
        <w:spacing w:line="360" w:lineRule="auto"/>
        <w:ind w:right="484"/>
        <w:rPr>
          <w:rFonts w:asciiTheme="minorHAnsi" w:eastAsia="Calibri" w:hAnsiTheme="minorHAnsi" w:cstheme="minorHAnsi"/>
          <w:b/>
          <w:szCs w:val="22"/>
        </w:rPr>
      </w:pPr>
    </w:p>
    <w:p w14:paraId="349EB124" w14:textId="77777777" w:rsidR="008B7251" w:rsidRPr="003249C2" w:rsidRDefault="008B7251" w:rsidP="008B7251">
      <w:pPr>
        <w:widowControl w:val="0"/>
        <w:spacing w:line="276" w:lineRule="auto"/>
        <w:ind w:right="484"/>
        <w:rPr>
          <w:rFonts w:asciiTheme="minorHAnsi" w:eastAsia="Calibri" w:hAnsiTheme="minorHAnsi" w:cstheme="minorHAnsi"/>
          <w:b/>
          <w:szCs w:val="22"/>
        </w:rPr>
      </w:pPr>
      <w:bookmarkStart w:id="0" w:name="_Hlk153725434"/>
      <w:r>
        <w:rPr>
          <w:rFonts w:asciiTheme="minorHAnsi" w:eastAsia="Calibri" w:hAnsiTheme="minorHAnsi" w:cstheme="minorHAnsi"/>
          <w:b/>
          <w:szCs w:val="22"/>
        </w:rPr>
        <w:t>AVVISO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 PUBBLICO PER LA SELEZIONE DI </w:t>
      </w:r>
      <w:r>
        <w:rPr>
          <w:rFonts w:asciiTheme="minorHAnsi" w:eastAsia="Calibri" w:hAnsiTheme="minorHAnsi" w:cstheme="minorHAnsi"/>
          <w:b/>
          <w:szCs w:val="22"/>
        </w:rPr>
        <w:t>PROGETTI DI RICERCA INDUSTRIALE E SVILUPPO SPERIMENTALE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Cs w:val="22"/>
        </w:rPr>
        <w:t>NELL’AMBITO DEI SISTEMI INNOVATIVI PER IL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 MONITORAGGIO, </w:t>
      </w:r>
      <w:r>
        <w:rPr>
          <w:rFonts w:asciiTheme="minorHAnsi" w:eastAsia="Calibri" w:hAnsiTheme="minorHAnsi" w:cstheme="minorHAnsi"/>
          <w:b/>
          <w:szCs w:val="22"/>
        </w:rPr>
        <w:t xml:space="preserve">LA 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PRESERVAZIONE, </w:t>
      </w:r>
      <w:r>
        <w:rPr>
          <w:rFonts w:asciiTheme="minorHAnsi" w:eastAsia="Calibri" w:hAnsiTheme="minorHAnsi" w:cstheme="minorHAnsi"/>
          <w:b/>
          <w:szCs w:val="22"/>
        </w:rPr>
        <w:t xml:space="preserve">LA </w:t>
      </w:r>
      <w:r w:rsidRPr="007B16A0">
        <w:rPr>
          <w:rFonts w:asciiTheme="minorHAnsi" w:eastAsia="Calibri" w:hAnsiTheme="minorHAnsi" w:cstheme="minorHAnsi"/>
          <w:b/>
          <w:szCs w:val="22"/>
        </w:rPr>
        <w:t>VALORIZZAZIONE E</w:t>
      </w:r>
      <w:r>
        <w:rPr>
          <w:rFonts w:asciiTheme="minorHAnsi" w:eastAsia="Calibri" w:hAnsiTheme="minorHAnsi" w:cstheme="minorHAnsi"/>
          <w:b/>
          <w:szCs w:val="22"/>
        </w:rPr>
        <w:t xml:space="preserve"> IL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 RIPRISTINO DELLA BIODIVERSITÀ</w:t>
      </w:r>
      <w:r>
        <w:rPr>
          <w:rFonts w:asciiTheme="minorHAnsi" w:eastAsia="Calibri" w:hAnsiTheme="minorHAnsi" w:cstheme="minorHAnsi"/>
          <w:b/>
          <w:szCs w:val="22"/>
        </w:rPr>
        <w:t>,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 </w:t>
      </w:r>
      <w:r w:rsidRPr="00A212ED">
        <w:rPr>
          <w:rFonts w:asciiTheme="minorHAnsi" w:eastAsia="Calibri" w:hAnsiTheme="minorHAnsi" w:cstheme="minorHAnsi"/>
          <w:b/>
          <w:szCs w:val="22"/>
        </w:rPr>
        <w:t>AD OPERA DELLE  MICRO PICCOLE E MEDIE IMPRESE, DA FINANZIARE NELL’AMBITO DEL PROGRAMMA</w:t>
      </w:r>
      <w:r w:rsidRPr="007B16A0">
        <w:rPr>
          <w:rFonts w:asciiTheme="minorHAnsi" w:eastAsia="Calibri" w:hAnsiTheme="minorHAnsi" w:cstheme="minorHAnsi"/>
          <w:b/>
          <w:szCs w:val="22"/>
        </w:rPr>
        <w:t xml:space="preserve"> DI RICERCA DEL CENTRO NAZIONALE DELLA BIODIVERSITÀ “NATIONAL BIODIVERSITY FUTURE CENTER (NBFC)”, A VALERE SULLE RISORSE DEL PIANO NAZIONALE RIPRESA E RESILIENZA (PNRR) MISSIONE 4, “ISTRUZIONE E RICERCA” - COMPONENTE 2, “DALLA RICERCA ALL’IMPRESA” - LINEA DI INVESTIMENTO 1.4, “POTENZIAMENTO STRUTTURE DI RICERCA E CREAZIONE DI "CAMPIONI NAZIONALI DI R&amp;S" SU ALCUNE KEY ENABLING TECHNOLOGIES”, FINANZIATO DALL’UNIONE EUROPEA – NEXTGENERATIONEU” PROGETTO [NBFC] </w:t>
      </w:r>
    </w:p>
    <w:p w14:paraId="46FE6F12" w14:textId="77777777" w:rsidR="008B7251" w:rsidRDefault="008B7251" w:rsidP="008B7251">
      <w:pPr>
        <w:spacing w:before="62" w:line="276" w:lineRule="auto"/>
        <w:rPr>
          <w:rFonts w:ascii="Calibri"/>
          <w:b/>
          <w:spacing w:val="-1"/>
        </w:rPr>
      </w:pPr>
    </w:p>
    <w:p w14:paraId="29F7D9D6" w14:textId="77777777" w:rsidR="008B7251" w:rsidRDefault="008B7251" w:rsidP="008B7251">
      <w:pPr>
        <w:spacing w:before="62" w:line="276" w:lineRule="auto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Codice Avviso: NBFC_S8_PMI</w:t>
      </w:r>
    </w:p>
    <w:bookmarkEnd w:id="0"/>
    <w:p w14:paraId="58E8FFAE" w14:textId="77777777" w:rsidR="006E616F" w:rsidRDefault="006E616F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</w:p>
    <w:p w14:paraId="53211991" w14:textId="77777777" w:rsidR="006E616F" w:rsidRDefault="006E616F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</w:p>
    <w:p w14:paraId="75C36B7B" w14:textId="77777777" w:rsidR="006E616F" w:rsidRPr="00307018" w:rsidRDefault="006E616F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</w:p>
    <w:p w14:paraId="516E7ECD" w14:textId="77777777" w:rsidR="008A4D4C" w:rsidRDefault="008A4D4C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</w:p>
    <w:p w14:paraId="64ABDFB5" w14:textId="77777777" w:rsidR="006E616F" w:rsidRDefault="00DC2011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  <w:r w:rsidRPr="00307018">
        <w:rPr>
          <w:rFonts w:ascii="Bliss Pro ExtraLight" w:hAnsi="Bliss Pro ExtraLight" w:cs="Segoe UI Semilight"/>
          <w:b/>
          <w:bCs/>
          <w:color w:val="2E5395"/>
          <w:lang w:val="it-IT"/>
        </w:rPr>
        <w:t xml:space="preserve">ALLEGATO 9 </w:t>
      </w:r>
    </w:p>
    <w:p w14:paraId="4299FFCB" w14:textId="4046515B" w:rsidR="00DC2011" w:rsidRPr="00307018" w:rsidRDefault="00DC2011" w:rsidP="008A4D4C">
      <w:pPr>
        <w:pStyle w:val="Titolo1"/>
        <w:ind w:left="0"/>
        <w:rPr>
          <w:rFonts w:ascii="Bliss Pro ExtraLight" w:hAnsi="Bliss Pro ExtraLight" w:cs="Segoe UI Semilight"/>
          <w:b/>
          <w:bCs/>
          <w:color w:val="2E5395"/>
          <w:lang w:val="it-IT"/>
        </w:rPr>
      </w:pPr>
      <w:r w:rsidRPr="00307018">
        <w:rPr>
          <w:rFonts w:ascii="Bliss Pro ExtraLight" w:hAnsi="Bliss Pro ExtraLight" w:cs="Segoe UI Semilight"/>
          <w:b/>
          <w:bCs/>
          <w:color w:val="2E5395"/>
          <w:lang w:val="it-IT"/>
        </w:rPr>
        <w:t>DOMANDA DI FINANZIAMENTO</w:t>
      </w:r>
    </w:p>
    <w:p w14:paraId="28F6EF68" w14:textId="55344954" w:rsidR="00DC2011" w:rsidRPr="00307018" w:rsidRDefault="00DC2011" w:rsidP="00DC2011">
      <w:pPr>
        <w:spacing w:line="276" w:lineRule="auto"/>
        <w:jc w:val="center"/>
        <w:rPr>
          <w:rFonts w:ascii="Bliss Pro ExtraLight" w:hAnsi="Bliss Pro ExtraLight" w:cstheme="minorHAnsi"/>
          <w:b/>
          <w:bCs/>
          <w:strike/>
          <w:szCs w:val="22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DC2011" w:rsidRPr="00917F84" w14:paraId="72598CB2" w14:textId="77777777" w:rsidTr="00DC2011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2866" w14:textId="77777777" w:rsidR="00DC2011" w:rsidRPr="00307018" w:rsidRDefault="00DC2011">
            <w:pPr>
              <w:pStyle w:val="Standard"/>
              <w:jc w:val="center"/>
              <w:rPr>
                <w:rFonts w:ascii="Bliss Pro ExtraLight" w:hAnsi="Bliss Pro ExtraLight" w:cstheme="minorHAnsi"/>
                <w:b/>
                <w:sz w:val="22"/>
                <w:szCs w:val="22"/>
              </w:rPr>
            </w:pPr>
            <w:r w:rsidRPr="00307018">
              <w:rPr>
                <w:rFonts w:ascii="Bliss Pro ExtraLight" w:hAnsi="Bliss Pro ExtraLight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</w:tbl>
    <w:p w14:paraId="707778FB" w14:textId="77777777" w:rsidR="00DC2011" w:rsidRPr="00307018" w:rsidRDefault="00DC2011" w:rsidP="00DC2011">
      <w:pPr>
        <w:rPr>
          <w:rFonts w:ascii="Bliss Pro ExtraLight" w:hAnsi="Bliss Pro ExtraLight" w:cstheme="minorHAnsi"/>
          <w:i/>
          <w:iCs/>
          <w:szCs w:val="22"/>
        </w:rPr>
      </w:pPr>
    </w:p>
    <w:p w14:paraId="558136B6" w14:textId="77777777" w:rsidR="00DC2011" w:rsidRPr="00307018" w:rsidRDefault="00DC2011" w:rsidP="00DC2011">
      <w:pPr>
        <w:rPr>
          <w:rFonts w:ascii="Bliss Pro ExtraLight" w:hAnsi="Bliss Pro ExtraLight" w:cstheme="minorHAnsi"/>
          <w:i/>
          <w:iCs/>
          <w:szCs w:val="22"/>
        </w:rPr>
      </w:pPr>
    </w:p>
    <w:p w14:paraId="591CBDCE" w14:textId="408E9FD0" w:rsidR="00DC2011" w:rsidRPr="00307018" w:rsidRDefault="00DC2011" w:rsidP="00DC2011">
      <w:pPr>
        <w:pStyle w:val="Titolo8"/>
        <w:rPr>
          <w:rFonts w:ascii="Bliss Pro ExtraLight" w:hAnsi="Bliss Pro ExtraLight" w:cstheme="minorHAnsi"/>
          <w:b/>
          <w:i w:val="0"/>
          <w:iCs w:val="0"/>
          <w:szCs w:val="22"/>
        </w:rPr>
      </w:pPr>
      <w:r w:rsidRPr="00307018">
        <w:rPr>
          <w:rFonts w:ascii="Bliss Pro ExtraLight" w:hAnsi="Bliss Pro ExtraLight" w:cstheme="minorHAnsi"/>
          <w:b/>
          <w:i w:val="0"/>
          <w:szCs w:val="22"/>
        </w:rPr>
        <w:t>Il/La Sottoscritto/a</w:t>
      </w:r>
    </w:p>
    <w:p w14:paraId="3EAA71EF" w14:textId="77777777" w:rsidR="00DC2011" w:rsidRPr="00307018" w:rsidRDefault="00DC2011" w:rsidP="00DC2011">
      <w:pPr>
        <w:pStyle w:val="Default"/>
        <w:rPr>
          <w:rFonts w:ascii="Bliss Pro ExtraLight" w:hAnsi="Bliss Pro ExtraLight" w:cstheme="minorHAnsi"/>
          <w:sz w:val="22"/>
          <w:szCs w:val="22"/>
        </w:rPr>
      </w:pPr>
    </w:p>
    <w:p w14:paraId="2BE1BF75" w14:textId="23408420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Cognome _____________________________________ Nome ____________________________________</w:t>
      </w:r>
    </w:p>
    <w:p w14:paraId="0E7AB8FC" w14:textId="136CE9C2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Nato/a </w:t>
      </w:r>
      <w:proofErr w:type="spellStart"/>
      <w:r w:rsidRPr="00307018">
        <w:rPr>
          <w:rFonts w:ascii="Bliss Pro ExtraLight" w:hAnsi="Bliss Pro ExtraLight" w:cstheme="minorHAnsi"/>
          <w:sz w:val="22"/>
          <w:szCs w:val="22"/>
        </w:rPr>
        <w:t>a</w:t>
      </w:r>
      <w:proofErr w:type="spellEnd"/>
      <w:r w:rsidRPr="00307018">
        <w:rPr>
          <w:rFonts w:ascii="Bliss Pro ExtraLight" w:hAnsi="Bliss Pro ExtraLight" w:cstheme="minorHAnsi"/>
          <w:sz w:val="22"/>
          <w:szCs w:val="22"/>
        </w:rPr>
        <w:t xml:space="preserve"> _____________________________ Provincia _______________________ il __________________</w:t>
      </w:r>
    </w:p>
    <w:p w14:paraId="151747FB" w14:textId="09D3F20C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Residente in ____________________________________________ Provincia _________________________</w:t>
      </w:r>
    </w:p>
    <w:p w14:paraId="39313702" w14:textId="7BEFEAA5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CAP 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 xml:space="preserve">_____________ </w:t>
      </w:r>
      <w:r w:rsidRPr="00307018">
        <w:rPr>
          <w:rFonts w:ascii="Bliss Pro ExtraLight" w:hAnsi="Bliss Pro ExtraLight" w:cstheme="minorHAnsi"/>
          <w:sz w:val="22"/>
          <w:szCs w:val="22"/>
        </w:rPr>
        <w:t xml:space="preserve">Indirizzo 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>___________________________________________________</w:t>
      </w:r>
      <w:r w:rsidRPr="00307018">
        <w:rPr>
          <w:rFonts w:ascii="Bliss Pro ExtraLight" w:hAnsi="Bliss Pro ExtraLight" w:cstheme="minorHAnsi"/>
          <w:sz w:val="22"/>
          <w:szCs w:val="22"/>
        </w:rPr>
        <w:t>n.</w:t>
      </w:r>
      <w:r w:rsidRPr="00307018">
        <w:rPr>
          <w:rFonts w:ascii="Bliss Pro ExtraLight" w:hAnsi="Bliss Pro ExtraLight" w:cstheme="minorHAnsi"/>
          <w:i/>
          <w:iCs/>
          <w:sz w:val="22"/>
          <w:szCs w:val="22"/>
        </w:rPr>
        <w:t>_________</w:t>
      </w:r>
      <w:r w:rsidRPr="00307018">
        <w:rPr>
          <w:rFonts w:ascii="Bliss Pro ExtraLight" w:hAnsi="Bliss Pro ExtraLight" w:cstheme="minorHAnsi"/>
          <w:sz w:val="22"/>
          <w:szCs w:val="22"/>
        </w:rPr>
        <w:t xml:space="preserve">_ </w:t>
      </w:r>
    </w:p>
    <w:p w14:paraId="301824DD" w14:textId="73A1BF89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szCs w:val="22"/>
        </w:rPr>
        <w:t>Codice Fiscale _____________________________________</w:t>
      </w:r>
    </w:p>
    <w:p w14:paraId="294B03A9" w14:textId="54D423D6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>Tipo Documento di riconoscimento _____________________________________      n. __________________</w:t>
      </w:r>
    </w:p>
    <w:p w14:paraId="3DD827E9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>Rilasciato da _____________________ in data ____________</w:t>
      </w:r>
    </w:p>
    <w:p w14:paraId="287FF45B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</w:p>
    <w:p w14:paraId="4FCE1150" w14:textId="4BA77F98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 xml:space="preserve">In qualità di </w:t>
      </w:r>
      <w:r w:rsidRPr="00307018">
        <w:rPr>
          <w:rFonts w:ascii="Bliss Pro ExtraLight" w:hAnsi="Bliss Pro ExtraLight" w:cstheme="minorHAnsi"/>
          <w:b/>
          <w:bCs/>
          <w:iCs/>
          <w:szCs w:val="22"/>
        </w:rPr>
        <w:t>Legale rappresentante</w:t>
      </w:r>
      <w:r w:rsidR="00EC7B04" w:rsidRPr="00307018">
        <w:rPr>
          <w:rFonts w:ascii="Bliss Pro ExtraLight" w:hAnsi="Bliss Pro ExtraLight" w:cstheme="minorHAnsi"/>
          <w:b/>
          <w:bCs/>
          <w:iCs/>
          <w:szCs w:val="22"/>
        </w:rPr>
        <w:t>/Procuratore</w:t>
      </w:r>
      <w:r w:rsidRPr="00307018">
        <w:rPr>
          <w:rFonts w:ascii="Bliss Pro ExtraLight" w:hAnsi="Bliss Pro ExtraLight" w:cstheme="minorHAnsi"/>
          <w:b/>
          <w:bCs/>
          <w:iCs/>
          <w:szCs w:val="22"/>
        </w:rPr>
        <w:t xml:space="preserve"> dell’azienda</w:t>
      </w:r>
    </w:p>
    <w:p w14:paraId="2F7B0421" w14:textId="201F66D0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 xml:space="preserve">Denominazione o ragione sociale 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1D5A2634" w14:textId="7DCD32CD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lastRenderedPageBreak/>
        <w:t xml:space="preserve">Forma giuridica   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267865EB" w14:textId="7D3C73D2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Codice Fiscale dell’ente/ impresa</w:t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Pr="00307018">
        <w:rPr>
          <w:rFonts w:ascii="Bliss Pro ExtraLight" w:hAnsi="Bliss Pro ExtraLight" w:cstheme="minorHAnsi"/>
          <w:sz w:val="22"/>
          <w:szCs w:val="22"/>
        </w:rPr>
        <w:tab/>
      </w:r>
      <w:r w:rsidR="00917F84">
        <w:rPr>
          <w:rFonts w:ascii="Bliss Pro ExtraLight" w:hAnsi="Bliss Pro ExtraLight" w:cstheme="minorHAnsi"/>
          <w:sz w:val="22"/>
          <w:szCs w:val="22"/>
        </w:rPr>
        <w:t xml:space="preserve">              </w:t>
      </w:r>
      <w:r w:rsidRPr="00307018">
        <w:rPr>
          <w:rFonts w:ascii="Bliss Pro ExtraLight" w:hAnsi="Bliss Pro ExtraLight" w:cstheme="minorHAnsi"/>
          <w:sz w:val="22"/>
          <w:szCs w:val="22"/>
        </w:rPr>
        <w:t>_________________________________________________</w:t>
      </w:r>
    </w:p>
    <w:p w14:paraId="73EAB7B8" w14:textId="6F88419F" w:rsidR="00DC2011" w:rsidRPr="008B7251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8B7251">
        <w:rPr>
          <w:rFonts w:ascii="Bliss Pro ExtraLight" w:hAnsi="Bliss Pro ExtraLight" w:cstheme="minorHAnsi"/>
          <w:sz w:val="22"/>
          <w:szCs w:val="22"/>
        </w:rPr>
        <w:t>Partita IVA</w:t>
      </w:r>
      <w:r w:rsidRPr="008B7251">
        <w:rPr>
          <w:rFonts w:ascii="Bliss Pro ExtraLight" w:hAnsi="Bliss Pro ExtraLight" w:cstheme="minorHAnsi"/>
          <w:sz w:val="22"/>
          <w:szCs w:val="22"/>
        </w:rPr>
        <w:tab/>
      </w:r>
      <w:r w:rsidRPr="008B7251">
        <w:rPr>
          <w:rFonts w:ascii="Bliss Pro ExtraLight" w:hAnsi="Bliss Pro ExtraLight" w:cstheme="minorHAnsi"/>
          <w:sz w:val="22"/>
          <w:szCs w:val="22"/>
        </w:rPr>
        <w:tab/>
      </w:r>
      <w:r w:rsidRPr="008B7251">
        <w:rPr>
          <w:rFonts w:ascii="Bliss Pro ExtraLight" w:hAnsi="Bliss Pro ExtraLight" w:cstheme="minorHAnsi"/>
          <w:sz w:val="22"/>
          <w:szCs w:val="22"/>
        </w:rPr>
        <w:tab/>
      </w:r>
      <w:r w:rsidRPr="008B7251">
        <w:rPr>
          <w:rFonts w:ascii="Bliss Pro ExtraLight" w:hAnsi="Bliss Pro ExtraLight" w:cstheme="minorHAnsi"/>
          <w:sz w:val="22"/>
          <w:szCs w:val="22"/>
        </w:rPr>
        <w:tab/>
      </w:r>
      <w:r w:rsidRPr="008B7251">
        <w:rPr>
          <w:rFonts w:ascii="Bliss Pro ExtraLight" w:hAnsi="Bliss Pro ExtraLight" w:cstheme="minorHAnsi"/>
          <w:sz w:val="22"/>
          <w:szCs w:val="22"/>
        </w:rPr>
        <w:tab/>
        <w:t>_________________________________________________</w:t>
      </w:r>
    </w:p>
    <w:p w14:paraId="0E96F566" w14:textId="77777777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8B7251">
        <w:rPr>
          <w:rFonts w:ascii="Bliss Pro ExtraLight" w:hAnsi="Bliss Pro ExtraLight" w:cstheme="minorHAnsi"/>
          <w:sz w:val="22"/>
          <w:szCs w:val="22"/>
        </w:rPr>
        <w:t>Settore Primario (Ateco 2007): ________</w:t>
      </w:r>
      <w:r w:rsidRPr="00307018">
        <w:rPr>
          <w:rFonts w:ascii="Bliss Pro ExtraLight" w:hAnsi="Bliss Pro ExtraLight" w:cstheme="minorHAnsi"/>
          <w:sz w:val="22"/>
          <w:szCs w:val="22"/>
        </w:rPr>
        <w:t>______________________________</w:t>
      </w:r>
    </w:p>
    <w:p w14:paraId="5050FEBB" w14:textId="544077A6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Codice _______________________ Descrizione ________________________________________________</w:t>
      </w:r>
    </w:p>
    <w:p w14:paraId="4E491A02" w14:textId="77777777" w:rsidR="00DC2011" w:rsidRPr="00307018" w:rsidRDefault="00DC2011" w:rsidP="00DC2011">
      <w:pPr>
        <w:pStyle w:val="Default"/>
        <w:spacing w:line="360" w:lineRule="auto"/>
        <w:rPr>
          <w:rFonts w:ascii="Bliss Pro ExtraLight" w:hAnsi="Bliss Pro ExtraLight" w:cstheme="minorHAnsi"/>
          <w:sz w:val="22"/>
          <w:szCs w:val="22"/>
        </w:rPr>
      </w:pPr>
      <w:r w:rsidRPr="00307018">
        <w:rPr>
          <w:rFonts w:ascii="Bliss Pro ExtraLight" w:hAnsi="Bliss Pro ExtraLight" w:cstheme="minorHAnsi"/>
          <w:sz w:val="22"/>
          <w:szCs w:val="22"/>
        </w:rPr>
        <w:t>Data di costituzione _________________</w:t>
      </w:r>
    </w:p>
    <w:p w14:paraId="6577A2E7" w14:textId="4778FE5B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 xml:space="preserve">Iscritta al Registro Imprese di </w:t>
      </w:r>
      <w:r w:rsidRPr="00307018">
        <w:rPr>
          <w:rFonts w:ascii="Bliss Pro ExtraLight" w:hAnsi="Bliss Pro ExtraLight" w:cstheme="minorHAnsi"/>
          <w:szCs w:val="22"/>
        </w:rPr>
        <w:t>_________________________________________</w:t>
      </w:r>
    </w:p>
    <w:p w14:paraId="678278A2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  <w:szCs w:val="22"/>
        </w:rPr>
      </w:pPr>
      <w:r w:rsidRPr="00307018">
        <w:rPr>
          <w:rFonts w:ascii="Bliss Pro ExtraLight" w:hAnsi="Bliss Pro ExtraLight" w:cstheme="minorHAnsi"/>
          <w:b/>
          <w:bCs/>
          <w:iCs/>
          <w:szCs w:val="22"/>
        </w:rPr>
        <w:t>Sede legale</w:t>
      </w:r>
    </w:p>
    <w:p w14:paraId="135ABA6B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 xml:space="preserve">Comune </w:t>
      </w:r>
      <w:r w:rsidRPr="00307018">
        <w:rPr>
          <w:rFonts w:ascii="Bliss Pro ExtraLight" w:hAnsi="Bliss Pro ExtraLight" w:cstheme="minorHAnsi"/>
          <w:i/>
          <w:iCs/>
          <w:szCs w:val="22"/>
        </w:rPr>
        <w:t xml:space="preserve">________________________________________________ </w:t>
      </w:r>
      <w:r w:rsidRPr="00307018">
        <w:rPr>
          <w:rFonts w:ascii="Bliss Pro ExtraLight" w:hAnsi="Bliss Pro ExtraLight" w:cstheme="minorHAnsi"/>
          <w:iCs/>
          <w:szCs w:val="22"/>
        </w:rPr>
        <w:t xml:space="preserve">Prov. </w:t>
      </w:r>
      <w:r w:rsidRPr="00307018">
        <w:rPr>
          <w:rFonts w:ascii="Bliss Pro ExtraLight" w:hAnsi="Bliss Pro ExtraLight" w:cstheme="minorHAnsi"/>
          <w:i/>
          <w:iCs/>
          <w:szCs w:val="22"/>
        </w:rPr>
        <w:t xml:space="preserve">________ </w:t>
      </w:r>
    </w:p>
    <w:p w14:paraId="1AAE4D00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 xml:space="preserve">CAP </w:t>
      </w:r>
      <w:r w:rsidRPr="00307018">
        <w:rPr>
          <w:rFonts w:ascii="Bliss Pro ExtraLight" w:hAnsi="Bliss Pro ExtraLight" w:cstheme="minorHAnsi"/>
          <w:i/>
          <w:iCs/>
          <w:szCs w:val="22"/>
        </w:rPr>
        <w:t xml:space="preserve">_________________ </w:t>
      </w:r>
      <w:r w:rsidRPr="00307018">
        <w:rPr>
          <w:rFonts w:ascii="Bliss Pro ExtraLight" w:hAnsi="Bliss Pro ExtraLight" w:cstheme="minorHAnsi"/>
          <w:iCs/>
          <w:szCs w:val="22"/>
        </w:rPr>
        <w:t xml:space="preserve">Indirizzo </w:t>
      </w:r>
      <w:r w:rsidRPr="00307018">
        <w:rPr>
          <w:rFonts w:ascii="Bliss Pro ExtraLight" w:hAnsi="Bliss Pro ExtraLight" w:cstheme="minorHAnsi"/>
          <w:i/>
          <w:iCs/>
          <w:szCs w:val="22"/>
        </w:rPr>
        <w:t>___________________________</w:t>
      </w:r>
      <w:r w:rsidRPr="00307018">
        <w:rPr>
          <w:rFonts w:ascii="Bliss Pro ExtraLight" w:hAnsi="Bliss Pro ExtraLight" w:cstheme="minorHAnsi"/>
          <w:iCs/>
          <w:szCs w:val="22"/>
        </w:rPr>
        <w:t>n.</w:t>
      </w:r>
      <w:r w:rsidRPr="00307018">
        <w:rPr>
          <w:rFonts w:ascii="Bliss Pro ExtraLight" w:hAnsi="Bliss Pro ExtraLight" w:cstheme="minorHAnsi"/>
          <w:i/>
          <w:iCs/>
          <w:szCs w:val="22"/>
        </w:rPr>
        <w:t>_________</w:t>
      </w:r>
      <w:r w:rsidRPr="00307018">
        <w:rPr>
          <w:rFonts w:ascii="Bliss Pro ExtraLight" w:hAnsi="Bliss Pro ExtraLight" w:cstheme="minorHAnsi"/>
          <w:iCs/>
          <w:szCs w:val="22"/>
        </w:rPr>
        <w:t xml:space="preserve">_ </w:t>
      </w:r>
    </w:p>
    <w:p w14:paraId="2BCCC055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 xml:space="preserve">Telefono __________________ Indirizzo PEC </w:t>
      </w:r>
      <w:r w:rsidRPr="00307018">
        <w:rPr>
          <w:rFonts w:ascii="Bliss Pro ExtraLight" w:hAnsi="Bliss Pro ExtraLight" w:cstheme="minorHAnsi"/>
          <w:i/>
          <w:iCs/>
          <w:szCs w:val="22"/>
        </w:rPr>
        <w:t xml:space="preserve">______________________________  </w:t>
      </w:r>
    </w:p>
    <w:p w14:paraId="68FB53B8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iCs/>
          <w:szCs w:val="22"/>
        </w:rPr>
      </w:pPr>
      <w:r w:rsidRPr="00307018">
        <w:rPr>
          <w:rFonts w:ascii="Bliss Pro ExtraLight" w:hAnsi="Bliss Pro ExtraLight" w:cstheme="minorHAnsi"/>
          <w:iCs/>
          <w:szCs w:val="22"/>
        </w:rPr>
        <w:t xml:space="preserve">Indirizzo </w:t>
      </w:r>
      <w:proofErr w:type="gramStart"/>
      <w:r w:rsidRPr="00307018">
        <w:rPr>
          <w:rFonts w:ascii="Bliss Pro ExtraLight" w:hAnsi="Bliss Pro ExtraLight" w:cstheme="minorHAnsi"/>
          <w:iCs/>
          <w:szCs w:val="22"/>
        </w:rPr>
        <w:t>Email</w:t>
      </w:r>
      <w:proofErr w:type="gramEnd"/>
      <w:r w:rsidRPr="00307018">
        <w:rPr>
          <w:rFonts w:ascii="Bliss Pro ExtraLight" w:hAnsi="Bliss Pro ExtraLight" w:cstheme="minorHAnsi"/>
          <w:iCs/>
          <w:szCs w:val="22"/>
        </w:rPr>
        <w:t xml:space="preserve"> __________________</w:t>
      </w:r>
    </w:p>
    <w:p w14:paraId="0CC7A7B1" w14:textId="77777777" w:rsidR="00DC2011" w:rsidRPr="00307018" w:rsidRDefault="00DC2011" w:rsidP="00DC2011">
      <w:pPr>
        <w:autoSpaceDE w:val="0"/>
        <w:spacing w:line="360" w:lineRule="auto"/>
        <w:rPr>
          <w:rFonts w:ascii="Bliss Pro ExtraLight" w:hAnsi="Bliss Pro ExtraLight" w:cstheme="minorHAnsi"/>
          <w:b/>
          <w:bCs/>
          <w:iCs/>
          <w:szCs w:val="22"/>
        </w:rPr>
      </w:pPr>
    </w:p>
    <w:p w14:paraId="738778F5" w14:textId="15D50C24" w:rsidR="00E04AE1" w:rsidRPr="00307018" w:rsidRDefault="00E04AE1" w:rsidP="00DC2011">
      <w:pPr>
        <w:autoSpaceDE w:val="0"/>
        <w:spacing w:line="360" w:lineRule="auto"/>
        <w:rPr>
          <w:rFonts w:ascii="Bliss Pro ExtraLight" w:hAnsi="Bliss Pro ExtraLight" w:cstheme="minorHAnsi"/>
          <w:i/>
          <w:iCs/>
          <w:szCs w:val="22"/>
        </w:rPr>
      </w:pPr>
      <w:r w:rsidRPr="00307018">
        <w:rPr>
          <w:rFonts w:ascii="Bliss Pro ExtraLight" w:hAnsi="Bliss Pro ExtraLight" w:cstheme="minorHAnsi"/>
          <w:i/>
          <w:iCs/>
          <w:szCs w:val="22"/>
        </w:rPr>
        <w:t>[ripetere per ciascun soggetto proponente]</w:t>
      </w:r>
    </w:p>
    <w:p w14:paraId="3C2B6365" w14:textId="77777777" w:rsidR="00DC2011" w:rsidRPr="00307018" w:rsidRDefault="00DC2011" w:rsidP="00DC2011">
      <w:pPr>
        <w:rPr>
          <w:rFonts w:ascii="Bliss Pro ExtraLight" w:hAnsi="Bliss Pro ExtraLight" w:cstheme="minorHAnsi"/>
          <w:szCs w:val="22"/>
        </w:rPr>
      </w:pPr>
    </w:p>
    <w:p w14:paraId="6790EC43" w14:textId="6DD8E4C9" w:rsidR="00DC2011" w:rsidRPr="00307018" w:rsidRDefault="00DC2011" w:rsidP="00DC2011">
      <w:pPr>
        <w:pStyle w:val="Paragrafoelenco"/>
        <w:tabs>
          <w:tab w:val="left" w:pos="0"/>
        </w:tabs>
        <w:spacing w:afterLines="40" w:after="96" w:line="360" w:lineRule="auto"/>
        <w:ind w:left="748" w:right="43" w:firstLine="0"/>
        <w:jc w:val="center"/>
        <w:rPr>
          <w:rFonts w:ascii="Bliss Pro ExtraLight" w:hAnsi="Bliss Pro ExtraLight" w:cstheme="minorHAnsi"/>
          <w:b/>
          <w:bCs/>
        </w:rPr>
      </w:pPr>
      <w:r w:rsidRPr="00307018">
        <w:rPr>
          <w:rFonts w:ascii="Bliss Pro ExtraLight" w:hAnsi="Bliss Pro ExtraLight" w:cstheme="minorHAnsi"/>
          <w:b/>
          <w:bCs/>
        </w:rPr>
        <w:t>CHIEDE</w:t>
      </w:r>
      <w:r w:rsidR="00E04AE1" w:rsidRPr="00307018">
        <w:rPr>
          <w:rFonts w:ascii="Bliss Pro ExtraLight" w:hAnsi="Bliss Pro ExtraLight" w:cstheme="minorHAnsi"/>
          <w:b/>
          <w:bCs/>
        </w:rPr>
        <w:t xml:space="preserve"> / CHIEDONO</w:t>
      </w:r>
      <w:r w:rsidRPr="00307018">
        <w:rPr>
          <w:rFonts w:ascii="Bliss Pro ExtraLight" w:hAnsi="Bliss Pro ExtraLight" w:cstheme="minorHAnsi"/>
          <w:b/>
          <w:bCs/>
        </w:rPr>
        <w:t>:</w:t>
      </w:r>
    </w:p>
    <w:p w14:paraId="07F5C5B3" w14:textId="156C9C58" w:rsidR="008A4D4C" w:rsidRPr="00CF0B20" w:rsidRDefault="00917F84" w:rsidP="006E616F">
      <w:pPr>
        <w:autoSpaceDE w:val="0"/>
        <w:spacing w:before="240" w:line="360" w:lineRule="auto"/>
        <w:rPr>
          <w:rFonts w:asciiTheme="minorHAnsi" w:eastAsia="Bliss Pro ExtraLight" w:hAnsiTheme="minorHAnsi" w:cstheme="minorHAnsi"/>
          <w:color w:val="000000" w:themeColor="text1"/>
        </w:rPr>
      </w:pPr>
      <w:r>
        <w:rPr>
          <w:rFonts w:ascii="Bliss Pro ExtraLight" w:hAnsi="Bliss Pro ExtraLight" w:cstheme="minorHAnsi"/>
          <w:szCs w:val="22"/>
        </w:rPr>
        <w:t>d</w:t>
      </w:r>
      <w:r w:rsidRPr="00307018">
        <w:rPr>
          <w:rFonts w:ascii="Bliss Pro ExtraLight" w:hAnsi="Bliss Pro ExtraLight" w:cstheme="minorHAnsi"/>
          <w:szCs w:val="22"/>
        </w:rPr>
        <w:t xml:space="preserve">i </w:t>
      </w:r>
      <w:r w:rsidR="00DC2011" w:rsidRPr="00307018">
        <w:rPr>
          <w:rFonts w:ascii="Bliss Pro ExtraLight" w:hAnsi="Bliss Pro ExtraLight" w:cstheme="minorHAnsi"/>
          <w:szCs w:val="22"/>
        </w:rPr>
        <w:t>essere ammesso</w:t>
      </w:r>
      <w:r w:rsidR="00E04AE1" w:rsidRPr="00307018">
        <w:rPr>
          <w:rFonts w:ascii="Bliss Pro ExtraLight" w:hAnsi="Bliss Pro ExtraLight" w:cstheme="minorHAnsi"/>
          <w:szCs w:val="22"/>
        </w:rPr>
        <w:t>/i</w:t>
      </w:r>
      <w:r w:rsidR="00DC2011" w:rsidRPr="00307018">
        <w:rPr>
          <w:rFonts w:ascii="Bliss Pro ExtraLight" w:hAnsi="Bliss Pro ExtraLight" w:cstheme="minorHAnsi"/>
          <w:szCs w:val="22"/>
        </w:rPr>
        <w:t xml:space="preserve"> all’agevolazione a sostegno delle iniziative previste Bando </w:t>
      </w:r>
      <w:r w:rsidR="006E616F">
        <w:rPr>
          <w:rFonts w:ascii="Bliss Pro ExtraLight" w:hAnsi="Bliss Pro ExtraLight" w:cstheme="minorHAnsi"/>
          <w:szCs w:val="22"/>
        </w:rPr>
        <w:t>in oggetto</w:t>
      </w:r>
    </w:p>
    <w:p w14:paraId="3DC4A6A0" w14:textId="618FD1C5" w:rsidR="00DC2011" w:rsidRDefault="00DC2011" w:rsidP="00DC2011">
      <w:pPr>
        <w:autoSpaceDE w:val="0"/>
        <w:spacing w:before="240" w:line="360" w:lineRule="auto"/>
        <w:rPr>
          <w:rFonts w:ascii="Bliss Pro ExtraLight" w:hAnsi="Bliss Pro ExtraLight" w:cstheme="minorHAnsi"/>
          <w:szCs w:val="22"/>
        </w:rPr>
      </w:pPr>
      <w:r w:rsidRPr="00307018">
        <w:rPr>
          <w:rFonts w:ascii="Bliss Pro ExtraLight" w:hAnsi="Bliss Pro ExtraLight" w:cstheme="minorHAnsi"/>
          <w:szCs w:val="22"/>
        </w:rPr>
        <w:t>con la proposta progettuale</w:t>
      </w:r>
      <w:r w:rsidR="008A4D4C">
        <w:rPr>
          <w:rFonts w:ascii="Bliss Pro ExtraLight" w:hAnsi="Bliss Pro ExtraLight" w:cstheme="minorHAnsi"/>
          <w:szCs w:val="22"/>
        </w:rPr>
        <w:t xml:space="preserve">: </w:t>
      </w:r>
      <w:r w:rsidRPr="00307018">
        <w:rPr>
          <w:rFonts w:ascii="Bliss Pro ExtraLight" w:hAnsi="Bliss Pro ExtraLight" w:cstheme="minorHAnsi"/>
          <w:szCs w:val="22"/>
        </w:rPr>
        <w:t>________________________</w:t>
      </w:r>
      <w:r w:rsidR="002B03E0">
        <w:rPr>
          <w:rFonts w:ascii="Bliss Pro ExtraLight" w:hAnsi="Bliss Pro ExtraLight" w:cstheme="minorHAnsi"/>
          <w:szCs w:val="22"/>
        </w:rPr>
        <w:t>;</w:t>
      </w:r>
    </w:p>
    <w:p w14:paraId="4126E9FB" w14:textId="0FA79FB4" w:rsidR="002B03E0" w:rsidRPr="00E96BC4" w:rsidRDefault="002B03E0" w:rsidP="00307018">
      <w:pPr>
        <w:pStyle w:val="Paragrafoelenco"/>
        <w:tabs>
          <w:tab w:val="left" w:pos="0"/>
        </w:tabs>
        <w:spacing w:before="240" w:afterLines="40" w:after="96" w:line="360" w:lineRule="auto"/>
        <w:ind w:left="748" w:right="43" w:firstLine="0"/>
        <w:jc w:val="center"/>
        <w:rPr>
          <w:rFonts w:ascii="Bliss Pro ExtraLight" w:hAnsi="Bliss Pro ExtraLight" w:cstheme="minorHAnsi"/>
          <w:b/>
          <w:bCs/>
        </w:rPr>
      </w:pPr>
      <w:r w:rsidRPr="00E96BC4">
        <w:rPr>
          <w:rFonts w:ascii="Bliss Pro ExtraLight" w:hAnsi="Bliss Pro ExtraLight" w:cstheme="minorHAnsi"/>
          <w:b/>
          <w:bCs/>
        </w:rPr>
        <w:t>DICHIARA</w:t>
      </w:r>
      <w:r>
        <w:rPr>
          <w:rFonts w:ascii="Bliss Pro ExtraLight" w:hAnsi="Bliss Pro ExtraLight" w:cstheme="minorHAnsi"/>
          <w:b/>
          <w:bCs/>
        </w:rPr>
        <w:t xml:space="preserve"> / DICHIARANO</w:t>
      </w:r>
      <w:r w:rsidRPr="00E96BC4">
        <w:rPr>
          <w:rFonts w:ascii="Bliss Pro ExtraLight" w:hAnsi="Bliss Pro ExtraLight" w:cstheme="minorHAnsi"/>
          <w:b/>
          <w:bCs/>
        </w:rPr>
        <w:t xml:space="preserve"> SOTTO LA PROPRIA RESPONSABILITÀ</w:t>
      </w:r>
    </w:p>
    <w:p w14:paraId="78D37AC4" w14:textId="3B7A62FC" w:rsidR="002B03E0" w:rsidRPr="00307018" w:rsidRDefault="00121C71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>
        <w:rPr>
          <w:rFonts w:ascii="Bliss Pro ExtraLight" w:hAnsi="Bliss Pro ExtraLight" w:cstheme="minorHAnsi"/>
        </w:rPr>
        <w:t>d</w:t>
      </w:r>
      <w:r w:rsidR="002B03E0" w:rsidRPr="00300CB2">
        <w:rPr>
          <w:rFonts w:ascii="Bliss Pro ExtraLight" w:hAnsi="Bliss Pro ExtraLight" w:cstheme="minorHAnsi"/>
        </w:rPr>
        <w:t xml:space="preserve">i aver preso visione e accettato integralmente e senza riserva i contenuti e le condizioni previsti </w:t>
      </w:r>
      <w:r w:rsidR="002B03E0">
        <w:rPr>
          <w:rFonts w:ascii="Bliss Pro ExtraLight" w:hAnsi="Bliss Pro ExtraLight" w:cstheme="minorHAnsi"/>
        </w:rPr>
        <w:t xml:space="preserve">dal </w:t>
      </w:r>
      <w:r w:rsidR="002B03E0" w:rsidRPr="00E96BC4">
        <w:rPr>
          <w:rFonts w:ascii="Bliss Pro ExtraLight" w:hAnsi="Bliss Pro ExtraLight" w:cstheme="minorHAnsi"/>
        </w:rPr>
        <w:t>Bando e della normativa di riferimento</w:t>
      </w:r>
      <w:r>
        <w:rPr>
          <w:rFonts w:ascii="Bliss Pro ExtraLight" w:hAnsi="Bliss Pro ExtraLight" w:cstheme="minorHAnsi"/>
        </w:rPr>
        <w:t>;</w:t>
      </w:r>
    </w:p>
    <w:p w14:paraId="79D0ABBD" w14:textId="4AE9BA7A" w:rsidR="00121C71" w:rsidRPr="00307018" w:rsidRDefault="00121C71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>
        <w:rPr>
          <w:rFonts w:ascii="Bliss Pro ExtraLight" w:hAnsi="Bliss Pro ExtraLight" w:cstheme="minorHAnsi"/>
        </w:rPr>
        <w:t xml:space="preserve">di essere </w:t>
      </w:r>
      <w:r w:rsidRPr="00E96BC4">
        <w:rPr>
          <w:rFonts w:ascii="Bliss Pro ExtraLight" w:hAnsi="Bliss Pro ExtraLight" w:cstheme="minorHAnsi"/>
        </w:rPr>
        <w:t>a conoscenza e approva</w:t>
      </w:r>
      <w:r>
        <w:rPr>
          <w:rFonts w:ascii="Bliss Pro ExtraLight" w:hAnsi="Bliss Pro ExtraLight" w:cstheme="minorHAnsi"/>
        </w:rPr>
        <w:t>re</w:t>
      </w:r>
      <w:r w:rsidRPr="00E96BC4">
        <w:rPr>
          <w:rFonts w:ascii="Bliss Pro ExtraLight" w:hAnsi="Bliss Pro ExtraLight" w:cstheme="minorHAnsi"/>
        </w:rPr>
        <w:t xml:space="preserve"> il contenuto dei documenti di progetto presentato: Proposta di progetto, Piano economico-finanziario e Cronoprogramma di Spesa</w:t>
      </w:r>
      <w:r w:rsidR="00356A20">
        <w:rPr>
          <w:rFonts w:ascii="Bliss Pro ExtraLight" w:hAnsi="Bliss Pro ExtraLight" w:cstheme="minorHAnsi"/>
        </w:rPr>
        <w:t>;</w:t>
      </w:r>
    </w:p>
    <w:p w14:paraId="03A3A687" w14:textId="7351ABC3" w:rsidR="00356A20" w:rsidRPr="00307018" w:rsidRDefault="00356A20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 w:rsidRPr="00E96BC4">
        <w:rPr>
          <w:rFonts w:ascii="Bliss Pro ExtraLight" w:hAnsi="Bliss Pro ExtraLight" w:cstheme="minorHAnsi"/>
        </w:rPr>
        <w:t>che il progetto presentato non è finanziato da altre fonti del bilancio dell’Unione europea, in ottemperanza a quanto previsto dall’art. 9 del Reg. (UE) 2021/241</w:t>
      </w:r>
      <w:r>
        <w:rPr>
          <w:rFonts w:ascii="Bliss Pro ExtraLight" w:hAnsi="Bliss Pro ExtraLight" w:cstheme="minorHAnsi"/>
        </w:rPr>
        <w:t>;</w:t>
      </w:r>
    </w:p>
    <w:p w14:paraId="1F374B02" w14:textId="25464972" w:rsidR="00356A20" w:rsidRPr="00307018" w:rsidRDefault="00356A20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 w:rsidRPr="00E96BC4">
        <w:rPr>
          <w:rFonts w:ascii="Bliss Pro ExtraLight" w:hAnsi="Bliss Pro ExtraLight" w:cstheme="minorHAnsi"/>
        </w:rPr>
        <w:t>che le attività di ricerca industriale e sviluppo sperimentale e gli investimenti oggetto della presente richiesta di agevolazione sono da realizzarsi ex novo e non sono state già intraprese attività finalizzate alla loro realizzazione</w:t>
      </w:r>
      <w:r>
        <w:rPr>
          <w:rFonts w:ascii="Bliss Pro ExtraLight" w:hAnsi="Bliss Pro ExtraLight" w:cstheme="minorHAnsi"/>
        </w:rPr>
        <w:t>;</w:t>
      </w:r>
    </w:p>
    <w:p w14:paraId="147C6558" w14:textId="14DA885E" w:rsidR="00356A20" w:rsidRPr="00307018" w:rsidRDefault="00356A20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 w:rsidRPr="00E96BC4">
        <w:rPr>
          <w:rFonts w:ascii="Bliss Pro ExtraLight" w:hAnsi="Bliss Pro ExtraLight" w:cstheme="minorHAnsi"/>
        </w:rPr>
        <w:lastRenderedPageBreak/>
        <w:t>che i dati e le notizie forniti con la presente domanda ed i relativi allegati sono veritieri e aggiornati, che non sono state omesse passività, pesi o vincoli esistenti sulle attività</w:t>
      </w:r>
      <w:r>
        <w:rPr>
          <w:rFonts w:ascii="Bliss Pro ExtraLight" w:hAnsi="Bliss Pro ExtraLight" w:cstheme="minorHAnsi"/>
        </w:rPr>
        <w:t>;</w:t>
      </w:r>
    </w:p>
    <w:p w14:paraId="1EAE3DB1" w14:textId="48BDDDAB" w:rsidR="00356A20" w:rsidRPr="00307018" w:rsidRDefault="00356A20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 w:rsidRPr="00E96BC4">
        <w:rPr>
          <w:rFonts w:ascii="Bliss Pro ExtraLight" w:hAnsi="Bliss Pro ExtraLight" w:cstheme="minorHAnsi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</w:t>
      </w:r>
      <w:r>
        <w:rPr>
          <w:rFonts w:ascii="Bliss Pro ExtraLight" w:hAnsi="Bliss Pro ExtraLight" w:cstheme="minorHAnsi"/>
        </w:rPr>
        <w:t>;</w:t>
      </w:r>
    </w:p>
    <w:p w14:paraId="36EDB480" w14:textId="2215C8EB" w:rsidR="00356A20" w:rsidRPr="00307018" w:rsidRDefault="00356A20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 w:rsidRPr="00E96BC4">
        <w:rPr>
          <w:rFonts w:ascii="Bliss Pro ExtraLight" w:hAnsi="Bliss Pro ExtraLight" w:cstheme="minorHAnsi"/>
        </w:rPr>
        <w:t>di essere a conoscenza degli obblighi di cui al</w:t>
      </w:r>
      <w:r>
        <w:rPr>
          <w:rFonts w:ascii="Bliss Pro ExtraLight" w:hAnsi="Bliss Pro ExtraLight" w:cstheme="minorHAnsi"/>
        </w:rPr>
        <w:t>l’art. 1</w:t>
      </w:r>
      <w:r w:rsidR="006E616F">
        <w:rPr>
          <w:rFonts w:ascii="Bliss Pro ExtraLight" w:hAnsi="Bliss Pro ExtraLight" w:cstheme="minorHAnsi"/>
        </w:rPr>
        <w:t>0</w:t>
      </w:r>
      <w:r w:rsidRPr="00E96BC4">
        <w:rPr>
          <w:rFonts w:ascii="Bliss Pro ExtraLight" w:hAnsi="Bliss Pro ExtraLight" w:cstheme="minorHAnsi"/>
        </w:rPr>
        <w:t xml:space="preserve"> del bando</w:t>
      </w:r>
      <w:r>
        <w:rPr>
          <w:rFonts w:ascii="Bliss Pro ExtraLight" w:hAnsi="Bliss Pro ExtraLight" w:cstheme="minorHAnsi"/>
        </w:rPr>
        <w:t>;</w:t>
      </w:r>
    </w:p>
    <w:p w14:paraId="488B1AFE" w14:textId="2C7FED8D" w:rsidR="00356A20" w:rsidRPr="006E616F" w:rsidRDefault="00356A20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  <w:r w:rsidRPr="00E96BC4">
        <w:rPr>
          <w:rFonts w:ascii="Bliss Pro ExtraLight" w:hAnsi="Bliss Pro ExtraLight" w:cstheme="minorHAnsi"/>
        </w:rPr>
        <w:t>di essere a conoscenza delle cause di revoca di cui al</w:t>
      </w:r>
      <w:r>
        <w:rPr>
          <w:rFonts w:ascii="Bliss Pro ExtraLight" w:hAnsi="Bliss Pro ExtraLight" w:cstheme="minorHAnsi"/>
        </w:rPr>
        <w:t>l’art. 1</w:t>
      </w:r>
      <w:r w:rsidR="006E616F">
        <w:rPr>
          <w:rFonts w:ascii="Bliss Pro ExtraLight" w:hAnsi="Bliss Pro ExtraLight" w:cstheme="minorHAnsi"/>
        </w:rPr>
        <w:t>9</w:t>
      </w:r>
      <w:r w:rsidRPr="00E96BC4">
        <w:rPr>
          <w:rFonts w:ascii="Bliss Pro ExtraLight" w:hAnsi="Bliss Pro ExtraLight" w:cstheme="minorHAnsi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</w:t>
      </w:r>
      <w:r>
        <w:rPr>
          <w:rFonts w:ascii="Bliss Pro ExtraLight" w:hAnsi="Bliss Pro ExtraLight" w:cstheme="minorHAnsi"/>
        </w:rPr>
        <w:t>;</w:t>
      </w:r>
    </w:p>
    <w:p w14:paraId="352511BB" w14:textId="77777777" w:rsidR="006E616F" w:rsidRPr="00307018" w:rsidRDefault="006E616F" w:rsidP="00CF0B20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Bliss Pro ExtraLight" w:hAnsi="Bliss Pro ExtraLight" w:cstheme="minorHAnsi"/>
          <w:b/>
        </w:rPr>
      </w:pPr>
    </w:p>
    <w:p w14:paraId="79E1E4CE" w14:textId="70303556" w:rsidR="00E04AE1" w:rsidRPr="00307018" w:rsidRDefault="00E04AE1" w:rsidP="00DC2011">
      <w:pPr>
        <w:autoSpaceDE w:val="0"/>
        <w:spacing w:before="240" w:line="360" w:lineRule="auto"/>
        <w:rPr>
          <w:rFonts w:ascii="Bliss Pro ExtraLight" w:hAnsi="Bliss Pro ExtraLight" w:cstheme="minorHAnsi"/>
          <w:szCs w:val="22"/>
        </w:rPr>
      </w:pPr>
      <w:bookmarkStart w:id="1" w:name="_Hlk137642173"/>
      <w:r w:rsidRPr="00307018">
        <w:rPr>
          <w:rFonts w:ascii="Bliss Pro ExtraLight" w:hAnsi="Bliss Pro ExtraLight" w:cstheme="minorHAnsi"/>
          <w:szCs w:val="22"/>
        </w:rPr>
        <w:t>________________, ___/___/________</w:t>
      </w:r>
    </w:p>
    <w:p w14:paraId="047B05BA" w14:textId="0E397AFA" w:rsidR="00E04AE1" w:rsidRPr="00307018" w:rsidRDefault="00E04AE1" w:rsidP="00E04AE1">
      <w:pPr>
        <w:autoSpaceDE w:val="0"/>
        <w:spacing w:before="240" w:line="360" w:lineRule="auto"/>
        <w:jc w:val="right"/>
        <w:rPr>
          <w:rFonts w:ascii="Bliss Pro ExtraLight" w:hAnsi="Bliss Pro ExtraLight" w:cstheme="minorHAnsi"/>
          <w:szCs w:val="22"/>
        </w:rPr>
      </w:pPr>
      <w:r w:rsidRPr="00307018">
        <w:rPr>
          <w:rFonts w:ascii="Bliss Pro ExtraLight" w:hAnsi="Bliss Pro ExtraLight" w:cstheme="minorHAnsi"/>
          <w:szCs w:val="22"/>
        </w:rPr>
        <w:tab/>
        <w:t>Il Legale Rappresentante/Procuratore</w:t>
      </w:r>
      <w:r w:rsidRPr="00307018">
        <w:rPr>
          <w:rFonts w:ascii="Bliss Pro ExtraLight" w:hAnsi="Bliss Pro ExtraLight" w:cstheme="minorHAnsi"/>
          <w:szCs w:val="22"/>
        </w:rPr>
        <w:br/>
        <w:t>_________________________________</w:t>
      </w:r>
    </w:p>
    <w:bookmarkEnd w:id="1"/>
    <w:p w14:paraId="3C390B43" w14:textId="77777777" w:rsidR="00DC2011" w:rsidRPr="00307018" w:rsidRDefault="00DC2011" w:rsidP="00DC2011">
      <w:pPr>
        <w:rPr>
          <w:rFonts w:ascii="Bliss Pro ExtraLight" w:hAnsi="Bliss Pro ExtraLight" w:cstheme="minorHAnsi"/>
          <w:szCs w:val="22"/>
        </w:rPr>
      </w:pPr>
    </w:p>
    <w:p w14:paraId="7371D996" w14:textId="77777777" w:rsidR="00DC2011" w:rsidRPr="00307018" w:rsidRDefault="00DC2011" w:rsidP="00DC2011">
      <w:pPr>
        <w:rPr>
          <w:rFonts w:ascii="Bliss Pro ExtraLight" w:hAnsi="Bliss Pro ExtraLight" w:cstheme="minorHAnsi"/>
          <w:szCs w:val="22"/>
        </w:rPr>
      </w:pPr>
    </w:p>
    <w:p w14:paraId="1ED5CACE" w14:textId="3E23F359" w:rsidR="00917F84" w:rsidRPr="00307018" w:rsidRDefault="00917F84" w:rsidP="00E04AE1">
      <w:pPr>
        <w:rPr>
          <w:rFonts w:ascii="Bliss Pro ExtraLight" w:hAnsi="Bliss Pro ExtraLight" w:cstheme="minorHAnsi"/>
          <w:i/>
          <w:iCs/>
          <w:szCs w:val="22"/>
          <w:lang w:eastAsia="it-IT"/>
        </w:rPr>
      </w:pPr>
      <w:bookmarkStart w:id="2" w:name="_Hlk130814619"/>
      <w:r>
        <w:rPr>
          <w:rFonts w:ascii="Bliss Pro ExtraLight" w:hAnsi="Bliss Pro ExtraLight" w:cstheme="minorHAnsi"/>
          <w:i/>
          <w:iCs/>
          <w:szCs w:val="22"/>
          <w:lang w:eastAsia="it-IT"/>
        </w:rPr>
        <w:t>N.B</w:t>
      </w:r>
      <w:r w:rsidR="00DC2011" w:rsidRPr="00307018">
        <w:rPr>
          <w:rFonts w:ascii="Bliss Pro ExtraLight" w:hAnsi="Bliss Pro ExtraLight" w:cstheme="minorHAnsi"/>
          <w:i/>
          <w:iCs/>
          <w:szCs w:val="22"/>
          <w:lang w:eastAsia="it-IT"/>
        </w:rPr>
        <w:t xml:space="preserve">: </w:t>
      </w:r>
    </w:p>
    <w:p w14:paraId="72FE27C6" w14:textId="1585D4D9" w:rsidR="00E04AE1" w:rsidRDefault="00DC2011" w:rsidP="00917F84">
      <w:pPr>
        <w:pStyle w:val="Paragrafoelenco"/>
        <w:numPr>
          <w:ilvl w:val="0"/>
          <w:numId w:val="4"/>
        </w:numPr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</w:t>
      </w:r>
      <w:r w:rsidR="00E04AE1" w:rsidRPr="00307018">
        <w:rPr>
          <w:rFonts w:ascii="Bliss Pro ExtraLight" w:hAnsi="Bliss Pro ExtraLight" w:cstheme="minorHAnsi"/>
          <w:i/>
          <w:iCs/>
          <w:lang w:eastAsia="it-IT"/>
        </w:rPr>
        <w:t>e firmato digitalmente dal Legale</w:t>
      </w:r>
      <w:r w:rsidR="00917F84" w:rsidRPr="00307018">
        <w:rPr>
          <w:rFonts w:ascii="Bliss Pro ExtraLight" w:hAnsi="Bliss Pro ExtraLight" w:cstheme="minorHAnsi"/>
          <w:i/>
          <w:iCs/>
          <w:lang w:eastAsia="it-IT"/>
        </w:rPr>
        <w:t xml:space="preserve"> </w:t>
      </w:r>
      <w:r w:rsidR="00E04AE1" w:rsidRPr="00307018">
        <w:rPr>
          <w:rFonts w:ascii="Bliss Pro ExtraLight" w:hAnsi="Bliss Pro ExtraLight" w:cstheme="minorHAnsi"/>
          <w:i/>
          <w:iCs/>
          <w:lang w:eastAsia="it-IT"/>
        </w:rPr>
        <w:t xml:space="preserve">Rappresentante/Procuratore munito della relativa procura, con firma </w:t>
      </w:r>
      <w:r w:rsidR="00917F84">
        <w:rPr>
          <w:rFonts w:ascii="Bliss Pro ExtraLight" w:hAnsi="Bliss Pro ExtraLight" w:cstheme="minorHAnsi"/>
          <w:i/>
          <w:iCs/>
          <w:lang w:eastAsia="it-IT"/>
        </w:rPr>
        <w:t xml:space="preserve">digitale </w:t>
      </w:r>
      <w:r w:rsidR="00E04AE1" w:rsidRPr="00307018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PADES o CADES </w:t>
      </w:r>
      <w:proofErr w:type="gramStart"/>
      <w:r w:rsidR="00E04AE1"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 w:rsidR="00E04AE1"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 w:rsidR="008A4D4C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1F8269F3" w14:textId="26C196CE" w:rsidR="00917F84" w:rsidRPr="00307018" w:rsidRDefault="00917F84" w:rsidP="00307018">
      <w:pPr>
        <w:pStyle w:val="Paragrafoelenco"/>
        <w:numPr>
          <w:ilvl w:val="0"/>
          <w:numId w:val="4"/>
        </w:numPr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In caso di partenariato, il presente modulo deve essere compilato e firmato da</w:t>
      </w:r>
      <w:r w:rsidRPr="00300CB2">
        <w:rPr>
          <w:rFonts w:ascii="Bliss Pro ExtraLight" w:hAnsi="Bliss Pro ExtraLight" w:cstheme="minorHAnsi"/>
          <w:i/>
          <w:iCs/>
          <w:lang w:eastAsia="it-IT"/>
        </w:rPr>
        <w:t xml:space="preserve"> ogni soggetto proponente</w:t>
      </w:r>
      <w:r w:rsidR="008A4D4C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45F659E2" w14:textId="4A434440" w:rsidR="00917F84" w:rsidRDefault="00917F84" w:rsidP="00917F84">
      <w:pPr>
        <w:pStyle w:val="Paragrafoelenco"/>
        <w:numPr>
          <w:ilvl w:val="0"/>
          <w:numId w:val="4"/>
        </w:numPr>
        <w:jc w:val="both"/>
        <w:rPr>
          <w:rFonts w:ascii="Bliss Pro ExtraLight" w:hAnsi="Bliss Pro ExtraLight" w:cstheme="minorHAnsi"/>
          <w:i/>
          <w:iCs/>
          <w:lang w:eastAsia="it-IT"/>
        </w:rPr>
      </w:pPr>
      <w:bookmarkStart w:id="3" w:name="_Hlk137632419"/>
      <w:r>
        <w:rPr>
          <w:rFonts w:ascii="Bliss Pro ExtraLight" w:hAnsi="Bliss Pro ExtraLight" w:cstheme="minorHAnsi"/>
          <w:i/>
          <w:iCs/>
          <w:lang w:eastAsia="it-IT"/>
        </w:rPr>
        <w:t>t</w:t>
      </w:r>
      <w:r w:rsidRPr="00917F84">
        <w:rPr>
          <w:rFonts w:ascii="Bliss Pro ExtraLight" w:hAnsi="Bliss Pro ExtraLight" w:cstheme="minorHAnsi"/>
          <w:i/>
          <w:iCs/>
          <w:lang w:eastAsia="it-IT"/>
        </w:rPr>
        <w:t>utte le sezioni del modulo devono essere obbligatoriamente compilate</w:t>
      </w:r>
      <w:r w:rsidR="008A4D4C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71FC9796" w14:textId="52EFFBED" w:rsidR="00E04AE1" w:rsidRPr="00307018" w:rsidRDefault="00917F84" w:rsidP="00307018">
      <w:pPr>
        <w:pStyle w:val="Paragrafoelenco"/>
        <w:numPr>
          <w:ilvl w:val="0"/>
          <w:numId w:val="4"/>
        </w:numPr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</w:t>
      </w:r>
      <w:r w:rsidR="00E04AE1" w:rsidRPr="00307018">
        <w:rPr>
          <w:rFonts w:ascii="Bliss Pro ExtraLight" w:hAnsi="Bliss Pro ExtraLight" w:cstheme="minorHAnsi"/>
          <w:i/>
          <w:iCs/>
          <w:lang w:eastAsia="it-IT"/>
        </w:rPr>
        <w:t>n caso di Procuratore, è necessario allegare copia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 </w:t>
      </w:r>
      <w:r w:rsidR="00E04AE1" w:rsidRPr="00307018">
        <w:rPr>
          <w:rFonts w:ascii="Bliss Pro ExtraLight" w:hAnsi="Bliss Pro ExtraLight" w:cstheme="minorHAnsi"/>
          <w:i/>
          <w:iCs/>
          <w:lang w:eastAsia="it-IT"/>
        </w:rPr>
        <w:t>della relativa procura.</w:t>
      </w:r>
    </w:p>
    <w:bookmarkEnd w:id="2"/>
    <w:bookmarkEnd w:id="3"/>
    <w:p w14:paraId="486EEB2D" w14:textId="77777777" w:rsidR="00802747" w:rsidRPr="00307018" w:rsidRDefault="00802747">
      <w:pPr>
        <w:rPr>
          <w:rFonts w:ascii="Bliss Pro ExtraLight" w:hAnsi="Bliss Pro ExtraLight" w:cs="Segoe UI Semilight"/>
        </w:rPr>
      </w:pPr>
    </w:p>
    <w:sectPr w:rsidR="00802747" w:rsidRPr="00307018" w:rsidSect="000A63BB">
      <w:headerReference w:type="default" r:id="rId9"/>
      <w:footerReference w:type="even" r:id="rId10"/>
      <w:footerReference w:type="default" r:id="rId11"/>
      <w:pgSz w:w="11906" w:h="16838" w:code="9"/>
      <w:pgMar w:top="1877" w:right="1134" w:bottom="1418" w:left="1134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5E18" w14:textId="77777777" w:rsidR="000A63BB" w:rsidRDefault="000A63BB" w:rsidP="00877020">
      <w:r>
        <w:separator/>
      </w:r>
    </w:p>
  </w:endnote>
  <w:endnote w:type="continuationSeparator" w:id="0">
    <w:p w14:paraId="4A3D6D46" w14:textId="77777777" w:rsidR="000A63BB" w:rsidRDefault="000A63BB" w:rsidP="008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ExtraLight">
    <w:altName w:val="Calibri"/>
    <w:panose1 w:val="020B0604020202020204"/>
    <w:charset w:val="00"/>
    <w:family w:val="modern"/>
    <w:notTrueType/>
    <w:pitch w:val="variable"/>
    <w:sig w:usb0="A00002EF" w:usb1="4000205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56767632"/>
      <w:docPartObj>
        <w:docPartGallery w:val="Page Numbers (Bottom of Page)"/>
        <w:docPartUnique/>
      </w:docPartObj>
    </w:sdtPr>
    <w:sdtContent>
      <w:p w14:paraId="11A8B5EF" w14:textId="72274D50" w:rsidR="008A4D4C" w:rsidRDefault="008A4D4C" w:rsidP="00857ED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644A4E3F" w14:textId="77777777" w:rsidR="008A4D4C" w:rsidRDefault="008A4D4C" w:rsidP="00CF0B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059779"/>
      <w:docPartObj>
        <w:docPartGallery w:val="Page Numbers (Bottom of Page)"/>
        <w:docPartUnique/>
      </w:docPartObj>
    </w:sdtPr>
    <w:sdtContent>
      <w:p w14:paraId="127962D5" w14:textId="719930CE" w:rsidR="006E616F" w:rsidRDefault="000C3FC7">
        <w:pPr>
          <w:pStyle w:val="Pidipagina"/>
          <w:jc w:val="right"/>
        </w:pPr>
        <w:r>
          <w:fldChar w:fldCharType="begin"/>
        </w:r>
        <w:r>
          <w:instrText xml:space="preserve"> INCLUDEPICTURE "https://www.nbfc.it/wp-content/uploads/2023/05/Logo_NBFC_RGB.png" \* MERGEFORMATINET </w:instrText>
        </w:r>
        <w:r>
          <w:fldChar w:fldCharType="separate"/>
        </w:r>
        <w:r>
          <w:rPr>
            <w:noProof/>
          </w:rPr>
          <w:drawing>
            <wp:inline distT="0" distB="0" distL="0" distR="0" wp14:anchorId="1CF253E9" wp14:editId="1789DBE7">
              <wp:extent cx="1251284" cy="330283"/>
              <wp:effectExtent l="0" t="0" r="6350" b="0"/>
              <wp:docPr id="357476807" name="Immagine 1" descr="Immagine che contiene arte, design&#10;&#10;Descrizione generata automaticamente con attendibilità ba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7476807" name="Immagine 1" descr="Immagine che contiene arte, design&#10;&#10;Descrizione generata automaticamente con attendibilità bass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1557" cy="42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end"/>
        </w:r>
        <w:r w:rsidR="006E616F">
          <w:fldChar w:fldCharType="begin"/>
        </w:r>
        <w:r w:rsidR="006E616F">
          <w:instrText>PAGE   \* MERGEFORMAT</w:instrText>
        </w:r>
        <w:r w:rsidR="006E616F">
          <w:fldChar w:fldCharType="separate"/>
        </w:r>
        <w:r w:rsidR="006E616F">
          <w:t>2</w:t>
        </w:r>
        <w:r w:rsidR="006E616F">
          <w:fldChar w:fldCharType="end"/>
        </w:r>
      </w:p>
    </w:sdtContent>
  </w:sdt>
  <w:p w14:paraId="0416F6CA" w14:textId="62237B85" w:rsidR="00877020" w:rsidRDefault="00877020" w:rsidP="00877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9D32" w14:textId="77777777" w:rsidR="000A63BB" w:rsidRDefault="000A63BB" w:rsidP="00877020">
      <w:r>
        <w:separator/>
      </w:r>
    </w:p>
  </w:footnote>
  <w:footnote w:type="continuationSeparator" w:id="0">
    <w:p w14:paraId="24E4D18C" w14:textId="77777777" w:rsidR="000A63BB" w:rsidRDefault="000A63BB" w:rsidP="008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9438" w14:textId="649DEE6D" w:rsidR="00877020" w:rsidRDefault="006E616F" w:rsidP="00877020">
    <w:pPr>
      <w:pStyle w:val="Intestazione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hidden="0" allowOverlap="1" wp14:anchorId="19D0B061" wp14:editId="56065E5A">
          <wp:simplePos x="0" y="0"/>
          <wp:positionH relativeFrom="column">
            <wp:posOffset>-670560</wp:posOffset>
          </wp:positionH>
          <wp:positionV relativeFrom="paragraph">
            <wp:posOffset>-320675</wp:posOffset>
          </wp:positionV>
          <wp:extent cx="7444740" cy="929640"/>
          <wp:effectExtent l="0" t="0" r="3810" b="3810"/>
          <wp:wrapNone/>
          <wp:docPr id="263088043" name="Immagine 263088043" descr="Immagine che contiene testo, schermata, Carattere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45425" name="Immagine 214545425" descr="Immagine che contiene testo, schermata, Carattere, Elementi grafici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474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>
      <w:start w:val="1"/>
      <w:numFmt w:val="lowerLetter"/>
      <w:lvlText w:val="%2."/>
      <w:lvlJc w:val="left"/>
      <w:pPr>
        <w:ind w:left="1354" w:hanging="360"/>
      </w:pPr>
    </w:lvl>
    <w:lvl w:ilvl="2" w:tplc="FFFFFFFF">
      <w:start w:val="1"/>
      <w:numFmt w:val="lowerRoman"/>
      <w:lvlText w:val="%3."/>
      <w:lvlJc w:val="right"/>
      <w:pPr>
        <w:ind w:left="2074" w:hanging="180"/>
      </w:pPr>
    </w:lvl>
    <w:lvl w:ilvl="3" w:tplc="FFFFFFFF">
      <w:start w:val="1"/>
      <w:numFmt w:val="decimal"/>
      <w:lvlText w:val="%4."/>
      <w:lvlJc w:val="left"/>
      <w:pPr>
        <w:ind w:left="2794" w:hanging="360"/>
      </w:pPr>
    </w:lvl>
    <w:lvl w:ilvl="4" w:tplc="FFFFFFFF">
      <w:start w:val="1"/>
      <w:numFmt w:val="lowerLetter"/>
      <w:lvlText w:val="%5."/>
      <w:lvlJc w:val="left"/>
      <w:pPr>
        <w:ind w:left="3514" w:hanging="360"/>
      </w:pPr>
    </w:lvl>
    <w:lvl w:ilvl="5" w:tplc="FFFFFFFF">
      <w:start w:val="1"/>
      <w:numFmt w:val="lowerRoman"/>
      <w:lvlText w:val="%6."/>
      <w:lvlJc w:val="right"/>
      <w:pPr>
        <w:ind w:left="4234" w:hanging="180"/>
      </w:pPr>
    </w:lvl>
    <w:lvl w:ilvl="6" w:tplc="FFFFFFFF">
      <w:start w:val="1"/>
      <w:numFmt w:val="decimal"/>
      <w:lvlText w:val="%7."/>
      <w:lvlJc w:val="left"/>
      <w:pPr>
        <w:ind w:left="4954" w:hanging="360"/>
      </w:pPr>
    </w:lvl>
    <w:lvl w:ilvl="7" w:tplc="FFFFFFFF">
      <w:start w:val="1"/>
      <w:numFmt w:val="lowerLetter"/>
      <w:lvlText w:val="%8."/>
      <w:lvlJc w:val="left"/>
      <w:pPr>
        <w:ind w:left="5674" w:hanging="360"/>
      </w:pPr>
    </w:lvl>
    <w:lvl w:ilvl="8" w:tplc="FFFFFFFF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4C6A"/>
    <w:multiLevelType w:val="hybridMultilevel"/>
    <w:tmpl w:val="7FB82514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8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951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622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7383103">
    <w:abstractNumId w:val="1"/>
  </w:num>
  <w:num w:numId="5" w16cid:durableId="53624492">
    <w:abstractNumId w:val="0"/>
  </w:num>
  <w:num w:numId="6" w16cid:durableId="1872958192">
    <w:abstractNumId w:val="3"/>
  </w:num>
  <w:num w:numId="7" w16cid:durableId="116874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11"/>
    <w:rsid w:val="000A63BB"/>
    <w:rsid w:val="000C3FC7"/>
    <w:rsid w:val="000D59DB"/>
    <w:rsid w:val="000E6DA4"/>
    <w:rsid w:val="000F3E45"/>
    <w:rsid w:val="00121C71"/>
    <w:rsid w:val="00135FF3"/>
    <w:rsid w:val="00160F0A"/>
    <w:rsid w:val="00184C6B"/>
    <w:rsid w:val="00196C32"/>
    <w:rsid w:val="001A2E07"/>
    <w:rsid w:val="00231137"/>
    <w:rsid w:val="002B03E0"/>
    <w:rsid w:val="002D4C32"/>
    <w:rsid w:val="00307018"/>
    <w:rsid w:val="00356A20"/>
    <w:rsid w:val="00384256"/>
    <w:rsid w:val="003D78FA"/>
    <w:rsid w:val="00457FA6"/>
    <w:rsid w:val="005214D5"/>
    <w:rsid w:val="005B495E"/>
    <w:rsid w:val="00616C80"/>
    <w:rsid w:val="006C3D15"/>
    <w:rsid w:val="006D7E32"/>
    <w:rsid w:val="006E616F"/>
    <w:rsid w:val="00757A6B"/>
    <w:rsid w:val="00796419"/>
    <w:rsid w:val="007D4DA7"/>
    <w:rsid w:val="00802747"/>
    <w:rsid w:val="00877020"/>
    <w:rsid w:val="008A4D4C"/>
    <w:rsid w:val="008B7251"/>
    <w:rsid w:val="00917F84"/>
    <w:rsid w:val="009D20CB"/>
    <w:rsid w:val="00A02BF6"/>
    <w:rsid w:val="00AA650B"/>
    <w:rsid w:val="00BC20B3"/>
    <w:rsid w:val="00C4220D"/>
    <w:rsid w:val="00C64C1A"/>
    <w:rsid w:val="00CF0B20"/>
    <w:rsid w:val="00D3107D"/>
    <w:rsid w:val="00DA475B"/>
    <w:rsid w:val="00DC2011"/>
    <w:rsid w:val="00E04AE1"/>
    <w:rsid w:val="00EB0483"/>
    <w:rsid w:val="00EC7B04"/>
    <w:rsid w:val="096C3F06"/>
    <w:rsid w:val="12ECDE57"/>
    <w:rsid w:val="183BA6D8"/>
    <w:rsid w:val="1D30E908"/>
    <w:rsid w:val="213871DF"/>
    <w:rsid w:val="299C0438"/>
    <w:rsid w:val="2BA44F25"/>
    <w:rsid w:val="33150133"/>
    <w:rsid w:val="341A93AF"/>
    <w:rsid w:val="4A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A260A"/>
  <w15:chartTrackingRefBased/>
  <w15:docId w15:val="{ECC41A11-405A-4662-93FF-29EFD217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011"/>
    <w:pPr>
      <w:suppressAutoHyphens/>
      <w:spacing w:after="0" w:line="240" w:lineRule="auto"/>
      <w:jc w:val="both"/>
    </w:pPr>
    <w:rPr>
      <w:rFonts w:ascii="Garamond" w:eastAsia="Times New Roman" w:hAnsi="Garamond" w:cs="Times New Roman"/>
      <w:kern w:val="0"/>
      <w:szCs w:val="24"/>
      <w:lang w:eastAsia="ar-SA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DC2011"/>
    <w:pPr>
      <w:widowControl w:val="0"/>
      <w:suppressAutoHyphens w:val="0"/>
      <w:ind w:left="1936"/>
      <w:jc w:val="left"/>
      <w:outlineLvl w:val="0"/>
    </w:pPr>
    <w:rPr>
      <w:rFonts w:ascii="Calibri Light" w:eastAsia="Calibri Light" w:hAnsi="Calibri Light" w:cstheme="minorBidi"/>
      <w:sz w:val="32"/>
      <w:szCs w:val="3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DC201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7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020"/>
  </w:style>
  <w:style w:type="paragraph" w:styleId="Pidipagina">
    <w:name w:val="footer"/>
    <w:basedOn w:val="Normale"/>
    <w:link w:val="PidipaginaCarattere"/>
    <w:uiPriority w:val="99"/>
    <w:unhideWhenUsed/>
    <w:rsid w:val="00877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020"/>
  </w:style>
  <w:style w:type="table" w:styleId="Grigliatabella">
    <w:name w:val="Table Grid"/>
    <w:basedOn w:val="Tabellanormale"/>
    <w:uiPriority w:val="39"/>
    <w:rsid w:val="0087702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C2011"/>
    <w:rPr>
      <w:rFonts w:ascii="Garamond" w:eastAsia="Times New Roman" w:hAnsi="Garamond" w:cs="Times New Roman"/>
      <w:i/>
      <w:iCs/>
      <w:kern w:val="0"/>
      <w:szCs w:val="24"/>
      <w:lang w:val="x-none" w:eastAsia="ar-SA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201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011"/>
    <w:rPr>
      <w:rFonts w:ascii="Garamond" w:eastAsia="Times New Roman" w:hAnsi="Garamond" w:cs="Times New Roman"/>
      <w:kern w:val="0"/>
      <w:sz w:val="20"/>
      <w:szCs w:val="20"/>
      <w:lang w:val="x-none" w:eastAsia="ar-SA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20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C201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  <w14:ligatures w14:val="none"/>
    </w:rPr>
  </w:style>
  <w:style w:type="paragraph" w:styleId="Paragrafoelenco">
    <w:name w:val="List Paragraph"/>
    <w:basedOn w:val="Normale"/>
    <w:uiPriority w:val="1"/>
    <w:qFormat/>
    <w:rsid w:val="00DC201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Default">
    <w:name w:val="Default"/>
    <w:rsid w:val="00DC2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Standard">
    <w:name w:val="Standard"/>
    <w:rsid w:val="00DC201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Rimandonotaapidipagina">
    <w:name w:val="footnote reference"/>
    <w:uiPriority w:val="99"/>
    <w:semiHidden/>
    <w:unhideWhenUsed/>
    <w:rsid w:val="00DC2011"/>
    <w:rPr>
      <w:rFonts w:ascii="Times New Roman" w:hAnsi="Times New Roman" w:cs="Times New Roman" w:hint="default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011"/>
    <w:rPr>
      <w:rFonts w:ascii="Calibri Light" w:eastAsia="Calibri Light" w:hAnsi="Calibri Light"/>
      <w:kern w:val="0"/>
      <w:sz w:val="32"/>
      <w:szCs w:val="32"/>
      <w:lang w:val="en-US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A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AE1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styleId="Revisione">
    <w:name w:val="Revision"/>
    <w:hidden/>
    <w:uiPriority w:val="99"/>
    <w:semiHidden/>
    <w:rsid w:val="008A4D4C"/>
    <w:pPr>
      <w:spacing w:after="0" w:line="240" w:lineRule="auto"/>
    </w:pPr>
    <w:rPr>
      <w:rFonts w:ascii="Garamond" w:eastAsia="Times New Roman" w:hAnsi="Garamond" w:cs="Times New Roman"/>
      <w:kern w:val="0"/>
      <w:szCs w:val="24"/>
      <w:lang w:eastAsia="ar-SA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8A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zzo\OneDrive%20-%20Consiglio%20Nazionale%20delle%20Ricerche\Documenti\Modelli%20di%20Office%20personalizzati\carta%20intestata%20Ecosistema%20RAI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004303DFCF3A49BBDA6507266C155B" ma:contentTypeVersion="12" ma:contentTypeDescription="Creare un nuovo documento." ma:contentTypeScope="" ma:versionID="0ea1125c4777abfc374992d8a0aafc79">
  <xsd:schema xmlns:xsd="http://www.w3.org/2001/XMLSchema" xmlns:xs="http://www.w3.org/2001/XMLSchema" xmlns:p="http://schemas.microsoft.com/office/2006/metadata/properties" xmlns:ns2="9b8cdd9d-f384-4b92-9e57-256a8605e034" xmlns:ns3="d8958419-92b8-42e4-958b-c0cb08450934" targetNamespace="http://schemas.microsoft.com/office/2006/metadata/properties" ma:root="true" ma:fieldsID="6597554dcf66d1cc265547b8fc396139" ns2:_="" ns3:_="">
    <xsd:import namespace="9b8cdd9d-f384-4b92-9e57-256a8605e034"/>
    <xsd:import namespace="d8958419-92b8-42e4-958b-c0cb08450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dd9d-f384-4b92-9e57-256a8605e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25a95c65-fb33-4e31-b9d8-3a7e0dd05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8419-92b8-42e4-958b-c0cb08450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dd3a47-ffd8-4832-92f3-ae95a947a41e}" ma:internalName="TaxCatchAll" ma:showField="CatchAllData" ma:web="d8958419-92b8-42e4-958b-c0cb08450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252DF-0F2C-4014-9E5C-65FB90607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2CF46-2FA3-4389-938C-D14F6653E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cdd9d-f384-4b92-9e57-256a8605e034"/>
    <ds:schemaRef ds:uri="d8958419-92b8-42e4-958b-c0cb08450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C:\Users\palazzo\OneDrive - Consiglio Nazionale delle Ricerche\Documenti\Modelli di Office personalizzati\carta intestata Ecosistema RAISE.dotx</Template>
  <TotalTime>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Palazzo</dc:creator>
  <cp:keywords/>
  <dc:description/>
  <cp:lastModifiedBy>MARIA CARMELA BASILE</cp:lastModifiedBy>
  <cp:revision>5</cp:revision>
  <dcterms:created xsi:type="dcterms:W3CDTF">2023-10-31T21:53:00Z</dcterms:created>
  <dcterms:modified xsi:type="dcterms:W3CDTF">2023-12-19T15:55:00Z</dcterms:modified>
</cp:coreProperties>
</file>